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496B0"/>
  <w:body>
    <w:p w14:paraId="00ED2F98" w14:textId="77777777" w:rsidR="00C41338" w:rsidRDefault="008B4C60" w:rsidP="00C41338"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216" behindDoc="0" locked="0" layoutInCell="0" allowOverlap="1" wp14:anchorId="497D50EE" wp14:editId="6796A89A">
            <wp:simplePos x="0" y="0"/>
            <wp:positionH relativeFrom="column">
              <wp:posOffset>12065</wp:posOffset>
            </wp:positionH>
            <wp:positionV relativeFrom="paragraph">
              <wp:posOffset>6350</wp:posOffset>
            </wp:positionV>
            <wp:extent cx="914400" cy="862965"/>
            <wp:effectExtent l="12700" t="12700" r="0" b="635"/>
            <wp:wrapSquare wrapText="bothSides"/>
            <wp:docPr id="5" name="Picture 2" descr="VOLLEY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LEYB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2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38">
        <w:t>Essense</w:t>
      </w:r>
    </w:p>
    <w:p w14:paraId="26479843" w14:textId="77777777" w:rsidR="00C41338" w:rsidRDefault="00C41338" w:rsidP="00C41338">
      <w:r>
        <w:t>Volleybal</w:t>
      </w:r>
    </w:p>
    <w:p w14:paraId="23A9051B" w14:textId="77777777" w:rsidR="00C41338" w:rsidRDefault="00C41338" w:rsidP="00C41338">
      <w:r>
        <w:t>Liga</w:t>
      </w:r>
    </w:p>
    <w:p w14:paraId="263595B8" w14:textId="77777777" w:rsidR="00C41338" w:rsidRDefault="00C41338" w:rsidP="00C41338">
      <w:pPr>
        <w:rPr>
          <w:sz w:val="16"/>
        </w:rPr>
      </w:pPr>
    </w:p>
    <w:p w14:paraId="70BD78D0" w14:textId="77777777" w:rsidR="00C41338" w:rsidRDefault="00C41338" w:rsidP="00C41338">
      <w:pPr>
        <w:rPr>
          <w:sz w:val="16"/>
        </w:rPr>
      </w:pPr>
    </w:p>
    <w:p w14:paraId="2FD0B844" w14:textId="77777777" w:rsidR="00C41338" w:rsidRDefault="00C41338" w:rsidP="00C41338">
      <w:pPr>
        <w:rPr>
          <w:sz w:val="16"/>
        </w:rPr>
      </w:pPr>
    </w:p>
    <w:p w14:paraId="7539CBC3" w14:textId="77777777" w:rsidR="00C41338" w:rsidRDefault="00C41338" w:rsidP="00C41338">
      <w:pPr>
        <w:rPr>
          <w:sz w:val="16"/>
        </w:rPr>
      </w:pPr>
    </w:p>
    <w:p w14:paraId="454AE77C" w14:textId="77777777" w:rsidR="00C41338" w:rsidRDefault="00C41338" w:rsidP="00C41338">
      <w:pPr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C41338" w:rsidRPr="00C41338" w14:paraId="3B2942C9" w14:textId="77777777" w:rsidTr="00C41338">
        <w:trPr>
          <w:jc w:val="center"/>
        </w:trPr>
        <w:tc>
          <w:tcPr>
            <w:tcW w:w="7725" w:type="dxa"/>
          </w:tcPr>
          <w:p w14:paraId="659F4C66" w14:textId="77777777" w:rsidR="00C41338" w:rsidRDefault="00C41338" w:rsidP="000A0D40">
            <w:pPr>
              <w:widowControl w:val="0"/>
              <w:tabs>
                <w:tab w:val="left" w:pos="120"/>
                <w:tab w:val="left" w:pos="600"/>
                <w:tab w:val="left" w:pos="1080"/>
                <w:tab w:val="left" w:pos="1560"/>
                <w:tab w:val="left" w:pos="2040"/>
                <w:tab w:val="left" w:pos="2520"/>
                <w:tab w:val="left" w:pos="3000"/>
                <w:tab w:val="left" w:pos="3480"/>
                <w:tab w:val="left" w:pos="3960"/>
                <w:tab w:val="left" w:pos="4440"/>
                <w:tab w:val="left" w:pos="4920"/>
                <w:tab w:val="left" w:pos="5400"/>
                <w:tab w:val="left" w:pos="5880"/>
                <w:tab w:val="left" w:pos="6360"/>
                <w:tab w:val="left" w:pos="6840"/>
                <w:tab w:val="left" w:pos="7320"/>
                <w:tab w:val="left" w:pos="7800"/>
                <w:tab w:val="left" w:pos="8280"/>
                <w:tab w:val="left" w:pos="8760"/>
                <w:tab w:val="left" w:pos="9240"/>
                <w:tab w:val="left" w:pos="9720"/>
                <w:tab w:val="left" w:pos="10200"/>
              </w:tabs>
              <w:jc w:val="center"/>
              <w:rPr>
                <w:rFonts w:ascii="Trebuchet MS" w:hAnsi="Trebuchet MS"/>
                <w:b/>
                <w:sz w:val="36"/>
                <w:lang w:val="nl-NL"/>
              </w:rPr>
            </w:pPr>
          </w:p>
          <w:p w14:paraId="2B42C26B" w14:textId="77777777" w:rsidR="00C41338" w:rsidRPr="00C41338" w:rsidRDefault="00C41338" w:rsidP="000A0D40">
            <w:pPr>
              <w:widowControl w:val="0"/>
              <w:tabs>
                <w:tab w:val="left" w:pos="120"/>
                <w:tab w:val="left" w:pos="600"/>
                <w:tab w:val="left" w:pos="1080"/>
                <w:tab w:val="left" w:pos="1560"/>
                <w:tab w:val="left" w:pos="2040"/>
                <w:tab w:val="left" w:pos="2520"/>
                <w:tab w:val="left" w:pos="3000"/>
                <w:tab w:val="left" w:pos="3480"/>
                <w:tab w:val="left" w:pos="3960"/>
                <w:tab w:val="left" w:pos="4440"/>
                <w:tab w:val="left" w:pos="4920"/>
                <w:tab w:val="left" w:pos="5400"/>
                <w:tab w:val="left" w:pos="5880"/>
                <w:tab w:val="left" w:pos="6360"/>
                <w:tab w:val="left" w:pos="6840"/>
                <w:tab w:val="left" w:pos="7320"/>
                <w:tab w:val="left" w:pos="7800"/>
                <w:tab w:val="left" w:pos="8280"/>
                <w:tab w:val="left" w:pos="8760"/>
                <w:tab w:val="left" w:pos="9240"/>
                <w:tab w:val="left" w:pos="9720"/>
                <w:tab w:val="left" w:pos="10200"/>
              </w:tabs>
              <w:jc w:val="center"/>
              <w:rPr>
                <w:rFonts w:ascii="Trebuchet MS" w:hAnsi="Trebuchet MS"/>
                <w:b/>
                <w:sz w:val="48"/>
                <w:szCs w:val="48"/>
                <w:lang w:val="nl-NL"/>
              </w:rPr>
            </w:pPr>
            <w:r w:rsidRPr="00C41338">
              <w:rPr>
                <w:rFonts w:ascii="Trebuchet MS" w:hAnsi="Trebuchet MS"/>
                <w:b/>
                <w:sz w:val="48"/>
                <w:szCs w:val="48"/>
                <w:lang w:val="nl-NL"/>
              </w:rPr>
              <w:t>AANVRAAG NIEUWE AANSLUITING</w:t>
            </w:r>
          </w:p>
        </w:tc>
      </w:tr>
    </w:tbl>
    <w:p w14:paraId="38F3F089" w14:textId="77777777" w:rsidR="00C41338" w:rsidRDefault="00C41338" w:rsidP="00C41338">
      <w:pPr>
        <w:widowControl w:val="0"/>
        <w:tabs>
          <w:tab w:val="left" w:pos="4253"/>
        </w:tabs>
        <w:spacing w:line="360" w:lineRule="auto"/>
        <w:jc w:val="center"/>
        <w:rPr>
          <w:rFonts w:ascii="Trebuchet MS" w:hAnsi="Trebuchet MS"/>
          <w:b/>
          <w:sz w:val="24"/>
        </w:rPr>
      </w:pPr>
    </w:p>
    <w:p w14:paraId="015F979B" w14:textId="77777777" w:rsidR="00C41338" w:rsidRPr="00C41338" w:rsidRDefault="00C41338" w:rsidP="00C41338">
      <w:pPr>
        <w:widowControl w:val="0"/>
        <w:tabs>
          <w:tab w:val="left" w:pos="4253"/>
        </w:tabs>
        <w:spacing w:line="360" w:lineRule="auto"/>
        <w:jc w:val="center"/>
        <w:rPr>
          <w:rFonts w:ascii="Trebuchet MS" w:hAnsi="Trebuchet MS"/>
          <w:b/>
          <w:sz w:val="24"/>
        </w:rPr>
      </w:pPr>
      <w:r w:rsidRPr="00C41338">
        <w:rPr>
          <w:rFonts w:ascii="Trebuchet MS" w:hAnsi="Trebuchet MS"/>
          <w:b/>
          <w:sz w:val="24"/>
        </w:rPr>
        <w:t xml:space="preserve">seizoen </w:t>
      </w:r>
      <w:bookmarkStart w:id="0" w:name="_GoBack"/>
      <w:bookmarkEnd w:id="0"/>
      <w:r w:rsidRPr="00C41338">
        <w:rPr>
          <w:rFonts w:ascii="Trebuchet MS" w:hAnsi="Trebuchet MS"/>
          <w:b/>
          <w:bCs/>
          <w:color w:val="434343"/>
          <w:sz w:val="29"/>
          <w:szCs w:val="29"/>
        </w:rPr>
        <w:t>20…. – 20….</w:t>
      </w:r>
    </w:p>
    <w:p w14:paraId="4B47D4FF" w14:textId="77777777" w:rsidR="00C41338" w:rsidRPr="00C41338" w:rsidRDefault="00C41338" w:rsidP="00C41338">
      <w:pPr>
        <w:framePr w:w="1326" w:hSpace="144" w:vSpace="480" w:wrap="auto" w:vAnchor="text" w:hAnchor="page" w:x="9145" w:y="281"/>
        <w:widowControl w:val="0"/>
        <w:pBdr>
          <w:top w:val="double" w:sz="6" w:space="24" w:color="000000"/>
          <w:left w:val="double" w:sz="6" w:space="7" w:color="000000"/>
          <w:bottom w:val="double" w:sz="6" w:space="24" w:color="000000"/>
          <w:right w:val="double" w:sz="6" w:space="7" w:color="000000"/>
        </w:pBdr>
        <w:shd w:val="pct10" w:color="000000" w:fill="FFFFFF"/>
        <w:tabs>
          <w:tab w:val="left" w:pos="-1440"/>
          <w:tab w:val="left" w:pos="-720"/>
          <w:tab w:val="left" w:pos="2880"/>
          <w:tab w:val="left" w:pos="5760"/>
          <w:tab w:val="left" w:pos="8640"/>
          <w:tab w:val="left" w:pos="11520"/>
        </w:tabs>
        <w:jc w:val="center"/>
        <w:rPr>
          <w:rFonts w:ascii="Trebuchet MS" w:hAnsi="Trebuchet MS"/>
        </w:rPr>
      </w:pPr>
      <w:r w:rsidRPr="00C41338">
        <w:rPr>
          <w:rFonts w:ascii="Trebuchet MS" w:hAnsi="Trebuchet MS"/>
        </w:rPr>
        <w:t xml:space="preserve">VOEG DIGITAAL  IN </w:t>
      </w:r>
    </w:p>
    <w:p w14:paraId="1DC3239D" w14:textId="77777777" w:rsidR="00C41338" w:rsidRPr="00C41338" w:rsidRDefault="00C41338" w:rsidP="00C41338">
      <w:pPr>
        <w:framePr w:w="1326" w:hSpace="144" w:vSpace="480" w:wrap="auto" w:vAnchor="text" w:hAnchor="page" w:x="9145" w:y="281"/>
        <w:widowControl w:val="0"/>
        <w:pBdr>
          <w:top w:val="double" w:sz="6" w:space="24" w:color="000000"/>
          <w:left w:val="double" w:sz="6" w:space="7" w:color="000000"/>
          <w:bottom w:val="double" w:sz="6" w:space="24" w:color="000000"/>
          <w:right w:val="double" w:sz="6" w:space="7" w:color="000000"/>
        </w:pBdr>
        <w:shd w:val="pct10" w:color="000000" w:fill="FFFFFF"/>
        <w:tabs>
          <w:tab w:val="left" w:pos="-1440"/>
          <w:tab w:val="left" w:pos="-720"/>
          <w:tab w:val="left" w:pos="2880"/>
          <w:tab w:val="left" w:pos="5760"/>
          <w:tab w:val="left" w:pos="8640"/>
          <w:tab w:val="left" w:pos="11520"/>
        </w:tabs>
        <w:jc w:val="center"/>
        <w:rPr>
          <w:rFonts w:ascii="Trebuchet MS" w:hAnsi="Trebuchet MS"/>
        </w:rPr>
      </w:pPr>
      <w:r w:rsidRPr="00C41338">
        <w:rPr>
          <w:rFonts w:ascii="Trebuchet MS" w:hAnsi="Trebuchet MS"/>
        </w:rPr>
        <w:t>OF KLEEF</w:t>
      </w:r>
    </w:p>
    <w:p w14:paraId="623A0F55" w14:textId="77777777" w:rsidR="00C41338" w:rsidRPr="00C41338" w:rsidRDefault="00C41338" w:rsidP="00C41338">
      <w:pPr>
        <w:framePr w:w="1326" w:hSpace="144" w:vSpace="480" w:wrap="auto" w:vAnchor="text" w:hAnchor="page" w:x="9145" w:y="281"/>
        <w:widowControl w:val="0"/>
        <w:pBdr>
          <w:top w:val="double" w:sz="6" w:space="24" w:color="000000"/>
          <w:left w:val="double" w:sz="6" w:space="7" w:color="000000"/>
          <w:bottom w:val="double" w:sz="6" w:space="24" w:color="000000"/>
          <w:right w:val="double" w:sz="6" w:space="7" w:color="000000"/>
        </w:pBdr>
        <w:shd w:val="pct10" w:color="000000" w:fill="FFFFFF"/>
        <w:tabs>
          <w:tab w:val="left" w:pos="-1440"/>
          <w:tab w:val="left" w:pos="-720"/>
          <w:tab w:val="left" w:pos="2880"/>
          <w:tab w:val="left" w:pos="5760"/>
          <w:tab w:val="left" w:pos="8640"/>
          <w:tab w:val="left" w:pos="11520"/>
        </w:tabs>
        <w:jc w:val="center"/>
        <w:rPr>
          <w:rFonts w:ascii="Trebuchet MS" w:hAnsi="Trebuchet MS"/>
        </w:rPr>
      </w:pPr>
      <w:r w:rsidRPr="00C41338">
        <w:rPr>
          <w:rFonts w:ascii="Trebuchet MS" w:hAnsi="Trebuchet MS"/>
        </w:rPr>
        <w:t>HIER</w:t>
      </w:r>
    </w:p>
    <w:p w14:paraId="686B0CCA" w14:textId="77777777" w:rsidR="00C41338" w:rsidRPr="00C41338" w:rsidRDefault="00C41338" w:rsidP="00C41338">
      <w:pPr>
        <w:framePr w:w="1326" w:hSpace="144" w:vSpace="480" w:wrap="auto" w:vAnchor="text" w:hAnchor="page" w:x="9145" w:y="281"/>
        <w:widowControl w:val="0"/>
        <w:pBdr>
          <w:top w:val="double" w:sz="6" w:space="24" w:color="000000"/>
          <w:left w:val="double" w:sz="6" w:space="7" w:color="000000"/>
          <w:bottom w:val="double" w:sz="6" w:space="24" w:color="000000"/>
          <w:right w:val="double" w:sz="6" w:space="7" w:color="000000"/>
        </w:pBdr>
        <w:shd w:val="pct10" w:color="000000" w:fill="FFFFFF"/>
        <w:tabs>
          <w:tab w:val="left" w:pos="-1440"/>
          <w:tab w:val="left" w:pos="-720"/>
          <w:tab w:val="left" w:pos="2880"/>
          <w:tab w:val="left" w:pos="5760"/>
          <w:tab w:val="left" w:pos="8640"/>
          <w:tab w:val="left" w:pos="11520"/>
        </w:tabs>
        <w:jc w:val="center"/>
        <w:rPr>
          <w:rFonts w:ascii="Trebuchet MS" w:hAnsi="Trebuchet MS"/>
        </w:rPr>
      </w:pPr>
      <w:r w:rsidRPr="00C41338">
        <w:rPr>
          <w:rFonts w:ascii="Trebuchet MS" w:hAnsi="Trebuchet MS"/>
        </w:rPr>
        <w:t>UW</w:t>
      </w:r>
    </w:p>
    <w:p w14:paraId="6DD68436" w14:textId="77777777" w:rsidR="00C41338" w:rsidRPr="00C41338" w:rsidRDefault="00C41338" w:rsidP="00C41338">
      <w:pPr>
        <w:framePr w:w="1326" w:hSpace="144" w:vSpace="480" w:wrap="auto" w:vAnchor="text" w:hAnchor="page" w:x="9145" w:y="281"/>
        <w:widowControl w:val="0"/>
        <w:pBdr>
          <w:top w:val="double" w:sz="6" w:space="24" w:color="000000"/>
          <w:left w:val="double" w:sz="6" w:space="7" w:color="000000"/>
          <w:bottom w:val="double" w:sz="6" w:space="24" w:color="000000"/>
          <w:right w:val="double" w:sz="6" w:space="7" w:color="000000"/>
        </w:pBdr>
        <w:shd w:val="pct10" w:color="000000" w:fill="FFFFFF"/>
        <w:tabs>
          <w:tab w:val="left" w:pos="-1440"/>
          <w:tab w:val="left" w:pos="-720"/>
          <w:tab w:val="left" w:pos="2880"/>
          <w:tab w:val="left" w:pos="5760"/>
          <w:tab w:val="left" w:pos="8640"/>
          <w:tab w:val="left" w:pos="11520"/>
        </w:tabs>
        <w:jc w:val="center"/>
        <w:rPr>
          <w:rFonts w:ascii="Trebuchet MS" w:hAnsi="Trebuchet MS"/>
          <w:sz w:val="24"/>
        </w:rPr>
      </w:pPr>
      <w:r w:rsidRPr="00C41338">
        <w:rPr>
          <w:rFonts w:ascii="Trebuchet MS" w:hAnsi="Trebuchet MS"/>
        </w:rPr>
        <w:t>PASFOTO</w:t>
      </w:r>
    </w:p>
    <w:p w14:paraId="599AFBDC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Naam + voornaam:.....................................................</w:t>
      </w:r>
    </w:p>
    <w:p w14:paraId="29BD04A9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Straat + numme</w:t>
      </w:r>
      <w:r>
        <w:rPr>
          <w:rFonts w:ascii="Trebuchet MS" w:hAnsi="Trebuchet MS"/>
          <w:sz w:val="24"/>
        </w:rPr>
        <w:t>r:  ...</w:t>
      </w:r>
      <w:r>
        <w:rPr>
          <w:rFonts w:ascii="Trebuchet MS" w:hAnsi="Trebuchet MS"/>
          <w:sz w:val="24"/>
        </w:rPr>
        <w:softHyphen/>
        <w:t>..................</w:t>
      </w:r>
      <w:r w:rsidRPr="00C41338">
        <w:rPr>
          <w:rFonts w:ascii="Trebuchet MS" w:hAnsi="Trebuchet MS"/>
          <w:sz w:val="24"/>
        </w:rPr>
        <w:t>................................</w:t>
      </w:r>
    </w:p>
    <w:p w14:paraId="536883C9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Postcode + plaats:...</w:t>
      </w:r>
      <w:r>
        <w:rPr>
          <w:rFonts w:ascii="Trebuchet MS" w:hAnsi="Trebuchet MS"/>
          <w:sz w:val="24"/>
        </w:rPr>
        <w:softHyphen/>
        <w:t>......................</w:t>
      </w:r>
      <w:r w:rsidRPr="00C41338">
        <w:rPr>
          <w:rFonts w:ascii="Trebuchet MS" w:hAnsi="Trebuchet MS"/>
          <w:sz w:val="24"/>
        </w:rPr>
        <w:t>.............................</w:t>
      </w:r>
    </w:p>
    <w:p w14:paraId="6B949F4B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Telefoonnummer:   </w:t>
      </w:r>
      <w:r>
        <w:rPr>
          <w:rFonts w:ascii="Trebuchet MS" w:hAnsi="Trebuchet MS"/>
          <w:sz w:val="24"/>
        </w:rPr>
        <w:t>…………………………..</w:t>
      </w:r>
      <w:r w:rsidRPr="00C41338">
        <w:rPr>
          <w:rFonts w:ascii="Trebuchet MS" w:hAnsi="Trebuchet MS"/>
          <w:sz w:val="24"/>
        </w:rPr>
        <w:t>..............................</w:t>
      </w:r>
    </w:p>
    <w:p w14:paraId="3FAFE1F4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E-mailadres: …………</w:t>
      </w:r>
      <w:r>
        <w:rPr>
          <w:rFonts w:ascii="Trebuchet MS" w:hAnsi="Trebuchet MS"/>
          <w:sz w:val="24"/>
        </w:rPr>
        <w:t>….</w:t>
      </w:r>
      <w:r w:rsidRPr="00C41338">
        <w:rPr>
          <w:rFonts w:ascii="Trebuchet MS" w:hAnsi="Trebuchet MS"/>
          <w:sz w:val="24"/>
        </w:rPr>
        <w:t>……………</w:t>
      </w:r>
      <w:r>
        <w:rPr>
          <w:rFonts w:ascii="Trebuchet MS" w:hAnsi="Trebuchet MS"/>
          <w:sz w:val="24"/>
        </w:rPr>
        <w:t>…………….</w:t>
      </w:r>
      <w:r w:rsidRPr="00C41338">
        <w:rPr>
          <w:rFonts w:ascii="Trebuchet MS" w:hAnsi="Trebuchet MS"/>
          <w:sz w:val="24"/>
        </w:rPr>
        <w:t>……..…</w:t>
      </w:r>
      <w:r>
        <w:rPr>
          <w:rFonts w:ascii="Trebuchet MS" w:hAnsi="Trebuchet MS"/>
          <w:sz w:val="24"/>
        </w:rPr>
        <w:t>……..</w:t>
      </w:r>
      <w:r w:rsidRPr="00C41338">
        <w:rPr>
          <w:rFonts w:ascii="Trebuchet MS" w:hAnsi="Trebuchet MS"/>
          <w:sz w:val="24"/>
        </w:rPr>
        <w:t>…………………</w:t>
      </w:r>
    </w:p>
    <w:p w14:paraId="597C2215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Geboortedatum:    .. / .. / 19..</w:t>
      </w:r>
    </w:p>
    <w:p w14:paraId="0A3474AC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Geslacht:         man / vrouw </w:t>
      </w:r>
      <w:r w:rsidRPr="00C41338">
        <w:rPr>
          <w:rFonts w:ascii="Trebuchet MS" w:hAnsi="Trebuchet MS"/>
          <w:sz w:val="24"/>
          <w:vertAlign w:val="superscript"/>
        </w:rPr>
        <w:t>(1)</w:t>
      </w:r>
    </w:p>
    <w:p w14:paraId="196C9353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Nationaliteit:    Belg / Nederl. / ............... </w:t>
      </w:r>
      <w:r w:rsidRPr="00C41338">
        <w:rPr>
          <w:rFonts w:ascii="Trebuchet MS" w:hAnsi="Trebuchet MS"/>
          <w:sz w:val="24"/>
          <w:vertAlign w:val="superscript"/>
        </w:rPr>
        <w:t>(1)</w:t>
      </w:r>
    </w:p>
    <w:p w14:paraId="755C8A66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Wenst aansluiting bij (ploeg + nr) .......................</w:t>
      </w:r>
    </w:p>
    <w:p w14:paraId="7A36748B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</w:rPr>
        <w:t xml:space="preserve">  Datum van aanvraag:  .. / .. / 20 . . </w:t>
      </w:r>
      <w:r w:rsidRPr="00C41338">
        <w:rPr>
          <w:rFonts w:ascii="Trebuchet MS" w:hAnsi="Trebuchet MS"/>
          <w:sz w:val="24"/>
          <w:vertAlign w:val="superscript"/>
        </w:rPr>
        <w:t xml:space="preserve"> (</w:t>
      </w:r>
      <w:r w:rsidR="00F449C0">
        <w:rPr>
          <w:rFonts w:ascii="Trebuchet MS" w:hAnsi="Trebuchet MS"/>
          <w:sz w:val="24"/>
          <w:vertAlign w:val="superscript"/>
        </w:rPr>
        <w:t>2</w:t>
      </w:r>
      <w:r w:rsidRPr="00C41338">
        <w:rPr>
          <w:rFonts w:ascii="Trebuchet MS" w:hAnsi="Trebuchet MS"/>
          <w:sz w:val="24"/>
          <w:vertAlign w:val="superscript"/>
        </w:rPr>
        <w:t>)</w:t>
      </w:r>
    </w:p>
    <w:p w14:paraId="162204B1" w14:textId="77777777" w:rsidR="00C41338" w:rsidRDefault="008B4C60" w:rsidP="00C41338">
      <w:pPr>
        <w:pStyle w:val="Kookboekprofiel"/>
        <w:spacing w:line="360" w:lineRule="auto"/>
        <w:rPr>
          <w:rFonts w:ascii="Trebuchet MS" w:hAnsi="Trebuchet MS"/>
          <w:sz w:val="24"/>
          <w:vertAlign w:val="superscript"/>
        </w:rPr>
      </w:pPr>
      <w:r>
        <w:rPr>
          <w:rFonts w:ascii="Trebuchet MS" w:hAnsi="Trebuchet MS"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CF1C9A" wp14:editId="3988EEB4">
                <wp:simplePos x="0" y="0"/>
                <wp:positionH relativeFrom="column">
                  <wp:posOffset>1281430</wp:posOffset>
                </wp:positionH>
                <wp:positionV relativeFrom="paragraph">
                  <wp:posOffset>257175</wp:posOffset>
                </wp:positionV>
                <wp:extent cx="2514600" cy="1266825"/>
                <wp:effectExtent l="0" t="0" r="0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7B70" id="Rectangle 3" o:spid="_x0000_s1026" style="position:absolute;margin-left:100.9pt;margin-top:20.25pt;width:198pt;height: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">
                <v:path arrowok="t"/>
              </v:rect>
            </w:pict>
          </mc:Fallback>
        </mc:AlternateContent>
      </w:r>
      <w:r w:rsidR="00C41338" w:rsidRPr="00C41338">
        <w:rPr>
          <w:rFonts w:ascii="Trebuchet MS" w:hAnsi="Trebuchet MS"/>
          <w:sz w:val="24"/>
        </w:rPr>
        <w:t xml:space="preserve">  Spelersstatuut:  recreant / semi-comp. </w:t>
      </w:r>
      <w:r w:rsidR="00C41338" w:rsidRPr="00C41338">
        <w:rPr>
          <w:rFonts w:ascii="Trebuchet MS" w:hAnsi="Trebuchet MS"/>
          <w:sz w:val="24"/>
          <w:vertAlign w:val="superscript"/>
        </w:rPr>
        <w:t>(3)</w:t>
      </w:r>
      <w:r w:rsidR="00C41338" w:rsidRPr="00C41338">
        <w:rPr>
          <w:rFonts w:ascii="Trebuchet MS" w:hAnsi="Trebuchet MS"/>
          <w:sz w:val="24"/>
        </w:rPr>
        <w:t xml:space="preserve"> / als dame bij herenploeg </w:t>
      </w:r>
      <w:r w:rsidR="00C41338" w:rsidRPr="00C41338">
        <w:rPr>
          <w:rFonts w:ascii="Trebuchet MS" w:hAnsi="Trebuchet MS"/>
          <w:sz w:val="24"/>
          <w:vertAlign w:val="superscript"/>
        </w:rPr>
        <w:t>(</w:t>
      </w:r>
      <w:r w:rsidR="00F449C0">
        <w:rPr>
          <w:rFonts w:ascii="Trebuchet MS" w:hAnsi="Trebuchet MS"/>
          <w:sz w:val="24"/>
          <w:vertAlign w:val="superscript"/>
        </w:rPr>
        <w:t>1</w:t>
      </w:r>
      <w:r w:rsidR="00C41338" w:rsidRPr="00C41338">
        <w:rPr>
          <w:rFonts w:ascii="Trebuchet MS" w:hAnsi="Trebuchet MS"/>
          <w:sz w:val="24"/>
          <w:vertAlign w:val="superscript"/>
        </w:rPr>
        <w:t>)</w:t>
      </w:r>
      <w:r w:rsidR="00C41338" w:rsidRPr="00C41338">
        <w:rPr>
          <w:rFonts w:ascii="Trebuchet MS" w:hAnsi="Trebuchet MS"/>
          <w:sz w:val="24"/>
        </w:rPr>
        <w:t xml:space="preserve"> </w:t>
      </w:r>
      <w:r w:rsidR="00C41338" w:rsidRPr="00C41338">
        <w:rPr>
          <w:rFonts w:ascii="Trebuchet MS" w:hAnsi="Trebuchet MS"/>
          <w:sz w:val="24"/>
          <w:vertAlign w:val="superscript"/>
        </w:rPr>
        <w:t>(</w:t>
      </w:r>
      <w:r w:rsidR="00F449C0">
        <w:rPr>
          <w:rFonts w:ascii="Trebuchet MS" w:hAnsi="Trebuchet MS"/>
          <w:sz w:val="24"/>
          <w:vertAlign w:val="superscript"/>
        </w:rPr>
        <w:t>4</w:t>
      </w:r>
      <w:r w:rsidR="00C41338" w:rsidRPr="00C41338">
        <w:rPr>
          <w:rFonts w:ascii="Trebuchet MS" w:hAnsi="Trebuchet MS"/>
          <w:sz w:val="24"/>
          <w:vertAlign w:val="superscript"/>
        </w:rPr>
        <w:t>)</w:t>
      </w:r>
    </w:p>
    <w:p w14:paraId="321AA815" w14:textId="77777777" w:rsid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  <w:vertAlign w:val="superscript"/>
        </w:rPr>
      </w:pPr>
    </w:p>
    <w:p w14:paraId="43AF06CB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</w:p>
    <w:p w14:paraId="2CA4796E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</w:p>
    <w:p w14:paraId="3CD34914" w14:textId="77777777" w:rsidR="00C41338" w:rsidRPr="00C41338" w:rsidRDefault="00C41338" w:rsidP="00C41338">
      <w:pPr>
        <w:pStyle w:val="Kookboekprofiel"/>
        <w:spacing w:line="360" w:lineRule="auto"/>
        <w:rPr>
          <w:rFonts w:ascii="Trebuchet MS" w:hAnsi="Trebuchet MS"/>
          <w:sz w:val="24"/>
        </w:rPr>
      </w:pPr>
    </w:p>
    <w:p w14:paraId="10A74F1F" w14:textId="77777777" w:rsidR="00C41338" w:rsidRPr="00C41338" w:rsidRDefault="00C41338" w:rsidP="00C41338">
      <w:pPr>
        <w:pStyle w:val="Kookboekprofiel"/>
        <w:ind w:left="2124" w:firstLine="708"/>
        <w:rPr>
          <w:rFonts w:ascii="Trebuchet MS" w:hAnsi="Trebuchet MS"/>
        </w:rPr>
      </w:pPr>
      <w:r w:rsidRPr="00C41338">
        <w:rPr>
          <w:rFonts w:ascii="Trebuchet MS" w:hAnsi="Trebuchet MS"/>
        </w:rPr>
        <w:t xml:space="preserve">(handtekening)  </w:t>
      </w:r>
    </w:p>
    <w:p w14:paraId="7D931D58" w14:textId="77777777" w:rsidR="00C41338" w:rsidRDefault="00C41338" w:rsidP="00C41338">
      <w:pPr>
        <w:pStyle w:val="Kookboekprofiel"/>
        <w:pBdr>
          <w:bottom w:val="single" w:sz="12" w:space="1" w:color="auto"/>
        </w:pBdr>
        <w:tabs>
          <w:tab w:val="left" w:pos="5387"/>
        </w:tabs>
        <w:rPr>
          <w:rFonts w:ascii="Trebuchet MS" w:hAnsi="Trebuchet MS"/>
          <w:sz w:val="24"/>
          <w:vertAlign w:val="superscript"/>
        </w:rPr>
      </w:pPr>
    </w:p>
    <w:p w14:paraId="0FD9A4F2" w14:textId="77777777" w:rsidR="00F449C0" w:rsidRDefault="00C41338" w:rsidP="00F449C0">
      <w:pPr>
        <w:pStyle w:val="Kookboekprofiel"/>
        <w:pBdr>
          <w:bottom w:val="single" w:sz="12" w:space="1" w:color="auto"/>
        </w:pBdr>
        <w:tabs>
          <w:tab w:val="left" w:pos="5387"/>
        </w:tabs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  <w:vertAlign w:val="superscript"/>
        </w:rPr>
        <w:t>(1)</w:t>
      </w:r>
      <w:r w:rsidRPr="00C41338">
        <w:rPr>
          <w:rFonts w:ascii="Trebuchet MS" w:hAnsi="Trebuchet MS"/>
          <w:sz w:val="24"/>
        </w:rPr>
        <w:t xml:space="preserve"> = schrappen wat niet past</w:t>
      </w:r>
    </w:p>
    <w:p w14:paraId="2B9981A7" w14:textId="77777777" w:rsidR="00C41338" w:rsidRPr="00C41338" w:rsidRDefault="00F449C0" w:rsidP="00C41338">
      <w:pPr>
        <w:pStyle w:val="Kookboekprofiel"/>
        <w:pBdr>
          <w:bottom w:val="single" w:sz="12" w:space="1" w:color="auto"/>
        </w:pBdr>
        <w:tabs>
          <w:tab w:val="left" w:pos="5387"/>
        </w:tabs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  <w:vertAlign w:val="superscript"/>
        </w:rPr>
        <w:t>(</w:t>
      </w:r>
      <w:r>
        <w:rPr>
          <w:rFonts w:ascii="Trebuchet MS" w:hAnsi="Trebuchet MS"/>
          <w:sz w:val="24"/>
          <w:vertAlign w:val="superscript"/>
        </w:rPr>
        <w:t>2</w:t>
      </w:r>
      <w:r w:rsidRPr="00C41338">
        <w:rPr>
          <w:rFonts w:ascii="Trebuchet MS" w:hAnsi="Trebuchet MS"/>
          <w:sz w:val="24"/>
          <w:vertAlign w:val="superscript"/>
        </w:rPr>
        <w:t xml:space="preserve">) </w:t>
      </w:r>
      <w:r w:rsidRPr="00C41338">
        <w:rPr>
          <w:rFonts w:ascii="Trebuchet MS" w:hAnsi="Trebuchet MS"/>
          <w:sz w:val="24"/>
        </w:rPr>
        <w:t xml:space="preserve"> = aanvraag vóór 1 maart </w:t>
      </w:r>
      <w:r w:rsidRPr="00C41338">
        <w:rPr>
          <w:rFonts w:ascii="Trebuchet MS" w:hAnsi="Trebuchet MS"/>
          <w:noProof/>
          <w:sz w:val="24"/>
        </w:rPr>
        <w:sym w:font="Wingdings" w:char="F0E0"/>
      </w:r>
      <w:r w:rsidRPr="00C41338">
        <w:rPr>
          <w:rFonts w:ascii="Trebuchet MS" w:hAnsi="Trebuchet MS"/>
          <w:sz w:val="24"/>
        </w:rPr>
        <w:t xml:space="preserve"> spelen</w:t>
      </w:r>
      <w:r w:rsidR="00C41338" w:rsidRPr="00C41338">
        <w:rPr>
          <w:rFonts w:ascii="Trebuchet MS" w:hAnsi="Trebuchet MS"/>
          <w:sz w:val="24"/>
        </w:rPr>
        <w:tab/>
      </w:r>
    </w:p>
    <w:p w14:paraId="3B0F9DD0" w14:textId="77777777" w:rsidR="00C41338" w:rsidRPr="00C41338" w:rsidRDefault="00C41338" w:rsidP="00C41338">
      <w:pPr>
        <w:pStyle w:val="Kookboekprofiel"/>
        <w:pBdr>
          <w:bottom w:val="single" w:sz="12" w:space="1" w:color="auto"/>
        </w:pBdr>
        <w:tabs>
          <w:tab w:val="left" w:pos="5387"/>
        </w:tabs>
        <w:rPr>
          <w:rFonts w:ascii="Trebuchet MS" w:hAnsi="Trebuchet MS"/>
          <w:sz w:val="24"/>
        </w:rPr>
      </w:pPr>
      <w:r w:rsidRPr="00C41338">
        <w:rPr>
          <w:rFonts w:ascii="Trebuchet MS" w:hAnsi="Trebuchet MS"/>
          <w:sz w:val="24"/>
          <w:vertAlign w:val="superscript"/>
        </w:rPr>
        <w:t>(3)</w:t>
      </w:r>
      <w:r w:rsidRPr="00C41338">
        <w:rPr>
          <w:rFonts w:ascii="Trebuchet MS" w:hAnsi="Trebuchet MS"/>
          <w:sz w:val="24"/>
        </w:rPr>
        <w:t xml:space="preserve"> = in dit geval spelersverklaring invullen</w:t>
      </w:r>
      <w:r w:rsidRPr="00C41338">
        <w:rPr>
          <w:rFonts w:ascii="Trebuchet MS" w:hAnsi="Trebuchet MS"/>
          <w:sz w:val="24"/>
        </w:rPr>
        <w:tab/>
      </w:r>
    </w:p>
    <w:p w14:paraId="61260C9A" w14:textId="77777777" w:rsidR="00C41338" w:rsidRPr="00C41338" w:rsidRDefault="00C41338" w:rsidP="00C41338">
      <w:pPr>
        <w:pStyle w:val="Kookboekprofiel"/>
        <w:pBdr>
          <w:bottom w:val="single" w:sz="12" w:space="1" w:color="auto"/>
        </w:pBdr>
        <w:tabs>
          <w:tab w:val="left" w:pos="5387"/>
        </w:tabs>
        <w:rPr>
          <w:rFonts w:ascii="Trebuchet MS" w:hAnsi="Trebuchet MS"/>
          <w:sz w:val="24"/>
        </w:rPr>
      </w:pPr>
      <w:bookmarkStart w:id="1" w:name="OLE_LINK1"/>
      <w:r w:rsidRPr="00C41338">
        <w:rPr>
          <w:rFonts w:ascii="Trebuchet MS" w:hAnsi="Trebuchet MS"/>
          <w:sz w:val="24"/>
          <w:vertAlign w:val="superscript"/>
        </w:rPr>
        <w:t>(</w:t>
      </w:r>
      <w:r w:rsidR="00F449C0">
        <w:rPr>
          <w:rFonts w:ascii="Trebuchet MS" w:hAnsi="Trebuchet MS"/>
          <w:sz w:val="24"/>
          <w:vertAlign w:val="superscript"/>
        </w:rPr>
        <w:t>4</w:t>
      </w:r>
      <w:r w:rsidRPr="00C41338">
        <w:rPr>
          <w:rFonts w:ascii="Trebuchet MS" w:hAnsi="Trebuchet MS"/>
          <w:sz w:val="24"/>
          <w:vertAlign w:val="superscript"/>
        </w:rPr>
        <w:t>)</w:t>
      </w:r>
      <w:r w:rsidRPr="00C41338">
        <w:rPr>
          <w:rFonts w:ascii="Trebuchet MS" w:hAnsi="Trebuchet MS"/>
          <w:sz w:val="24"/>
        </w:rPr>
        <w:t xml:space="preserve"> </w:t>
      </w:r>
      <w:bookmarkEnd w:id="1"/>
      <w:r w:rsidRPr="00C41338">
        <w:rPr>
          <w:rFonts w:ascii="Trebuchet MS" w:hAnsi="Trebuchet MS"/>
          <w:sz w:val="24"/>
        </w:rPr>
        <w:t>= in dit geval "melding tot spelen bij herenploeg" invullen</w:t>
      </w:r>
    </w:p>
    <w:p w14:paraId="0BBE5A32" w14:textId="77777777" w:rsidR="00C41338" w:rsidRPr="00C41338" w:rsidRDefault="00C41338" w:rsidP="00C41338">
      <w:pPr>
        <w:pStyle w:val="Kookboekprofiel"/>
        <w:pBdr>
          <w:bottom w:val="single" w:sz="12" w:space="1" w:color="auto"/>
        </w:pBdr>
        <w:tabs>
          <w:tab w:val="left" w:pos="5387"/>
        </w:tabs>
        <w:rPr>
          <w:rFonts w:ascii="Trebuchet MS" w:hAnsi="Trebuchet MS"/>
          <w:sz w:val="24"/>
        </w:rPr>
      </w:pPr>
    </w:p>
    <w:p w14:paraId="2096F95F" w14:textId="77777777" w:rsidR="00C41338" w:rsidRPr="00C41338" w:rsidRDefault="00C41338" w:rsidP="00C41338">
      <w:pPr>
        <w:pStyle w:val="Kookboekprofiel"/>
        <w:pBdr>
          <w:bottom w:val="single" w:sz="12" w:space="1" w:color="auto"/>
        </w:pBdr>
        <w:tabs>
          <w:tab w:val="left" w:pos="5387"/>
        </w:tabs>
        <w:jc w:val="center"/>
        <w:rPr>
          <w:rFonts w:ascii="Trebuchet MS" w:hAnsi="Trebuchet MS"/>
          <w:b/>
        </w:rPr>
      </w:pPr>
      <w:r w:rsidRPr="00C41338">
        <w:rPr>
          <w:rFonts w:ascii="Trebuchet MS" w:hAnsi="Trebuchet MS"/>
          <w:b/>
          <w:noProof/>
        </w:rPr>
        <w:sym w:font="Wingdings" w:char="F0E8"/>
      </w:r>
      <w:r w:rsidRPr="00C41338">
        <w:rPr>
          <w:rFonts w:ascii="Trebuchet MS" w:hAnsi="Trebuchet MS"/>
          <w:b/>
        </w:rPr>
        <w:t xml:space="preserve"> aansluitingskosten worden verrekend op betaaldag of op het einde van het seizoen</w:t>
      </w:r>
    </w:p>
    <w:p w14:paraId="5AE976BF" w14:textId="77777777" w:rsidR="00CF2FE5" w:rsidRPr="00BB599E" w:rsidRDefault="00CF2FE5" w:rsidP="00BB599E"/>
    <w:sectPr w:rsidR="00CF2FE5" w:rsidRPr="00BB599E" w:rsidSect="00D9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9C16" w14:textId="77777777" w:rsidR="0058761A" w:rsidRDefault="0058761A" w:rsidP="003B01F7">
      <w:r>
        <w:separator/>
      </w:r>
    </w:p>
  </w:endnote>
  <w:endnote w:type="continuationSeparator" w:id="0">
    <w:p w14:paraId="6F2EE216" w14:textId="77777777" w:rsidR="0058761A" w:rsidRDefault="0058761A" w:rsidP="003B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9381" w14:textId="77777777" w:rsidR="008B4C60" w:rsidRDefault="008B4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FC82" w14:textId="77777777" w:rsidR="003B01F7" w:rsidRPr="00D92718" w:rsidRDefault="008B4C60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43D1FB" wp14:editId="42DB42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5715" b="2540"/>
              <wp:wrapNone/>
              <wp:docPr id="452" name="Rechthoe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941647" id="Rechthoek 452" o:spid="_x0000_s1026" style="position:absolute;margin-left:0;margin-top:0;width:579.9pt;height:750.3pt;z-index: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&#13;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D92718" w:rsidRPr="007F724B">
      <w:rPr>
        <w:sz w:val="16"/>
        <w:szCs w:val="16"/>
        <w:lang w:val="nl-NL"/>
      </w:rPr>
      <w:t>Website</w:t>
    </w:r>
    <w:r w:rsidR="00D92718" w:rsidRPr="007F724B">
      <w:rPr>
        <w:sz w:val="18"/>
        <w:szCs w:val="18"/>
        <w:lang w:val="nl-NL"/>
      </w:rPr>
      <w:t>:</w:t>
    </w:r>
    <w:hyperlink r:id="rId1" w:history="1">
      <w:r w:rsidR="00D92718" w:rsidRPr="00BB599E">
        <w:rPr>
          <w:rStyle w:val="Hyperlink"/>
          <w:rFonts w:eastAsia="Times New Roman"/>
          <w:color w:val="auto"/>
          <w:sz w:val="16"/>
          <w:szCs w:val="16"/>
          <w:lang w:val="nl-NL"/>
        </w:rPr>
        <w:t>www.essensevolleyballiga.be</w:t>
      </w:r>
    </w:hyperlink>
    <w:r w:rsidR="00D92718" w:rsidRPr="00BB599E">
      <w:rPr>
        <w:rFonts w:eastAsia="Times New Roman"/>
        <w:sz w:val="16"/>
        <w:szCs w:val="16"/>
        <w:lang w:val="nl-NL"/>
      </w:rPr>
      <w:t xml:space="preserve">           </w:t>
    </w:r>
    <w:r w:rsidR="007F724B" w:rsidRPr="00BB599E">
      <w:rPr>
        <w:rFonts w:eastAsia="Times New Roman"/>
        <w:sz w:val="16"/>
        <w:szCs w:val="16"/>
        <w:lang w:val="nl-NL"/>
      </w:rPr>
      <w:t xml:space="preserve">                           </w:t>
    </w:r>
    <w:r w:rsidR="00D92718" w:rsidRPr="00BB599E">
      <w:rPr>
        <w:rFonts w:eastAsia="Times New Roman"/>
        <w:sz w:val="16"/>
        <w:szCs w:val="16"/>
        <w:lang w:val="nl-NL"/>
      </w:rPr>
      <w:t xml:space="preserve">  Facebook</w:t>
    </w:r>
    <w:r w:rsidR="00D92718" w:rsidRPr="00D92718">
      <w:rPr>
        <w:sz w:val="16"/>
        <w:szCs w:val="16"/>
      </w:rPr>
      <w:t xml:space="preserve"> </w:t>
    </w:r>
    <w:r w:rsidR="00D92718" w:rsidRPr="00BB599E">
      <w:rPr>
        <w:rFonts w:eastAsia="Times New Roman"/>
        <w:sz w:val="16"/>
        <w:szCs w:val="16"/>
        <w:lang w:val="nl-NL"/>
      </w:rPr>
      <w:t xml:space="preserve">www.facebook.com/essensevolleyballiga.be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D8ED" w14:textId="77777777" w:rsidR="008B4C60" w:rsidRDefault="008B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AEBF" w14:textId="77777777" w:rsidR="0058761A" w:rsidRDefault="0058761A" w:rsidP="003B01F7">
      <w:r>
        <w:separator/>
      </w:r>
    </w:p>
  </w:footnote>
  <w:footnote w:type="continuationSeparator" w:id="0">
    <w:p w14:paraId="46CD5ED3" w14:textId="77777777" w:rsidR="0058761A" w:rsidRDefault="0058761A" w:rsidP="003B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FE75" w14:textId="77777777" w:rsidR="003B01F7" w:rsidRDefault="0058761A">
    <w:pPr>
      <w:pStyle w:val="Header"/>
    </w:pPr>
    <w:r>
      <w:rPr>
        <w:noProof/>
        <w:lang w:eastAsia="nl-BE"/>
      </w:rPr>
      <w:pict w14:anchorId="081A0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79954" o:spid="_x0000_s2051" type="#_x0000_t75" alt="evllogo2" style="position:absolute;margin-left:0;margin-top:0;width:857.25pt;height:774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l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82F9" w14:textId="77777777" w:rsidR="00D92718" w:rsidRDefault="00D92718">
    <w:pPr>
      <w:spacing w:line="264" w:lineRule="auto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</w:t>
    </w:r>
  </w:p>
  <w:p w14:paraId="09FA5F48" w14:textId="77777777" w:rsidR="00D92718" w:rsidRPr="00D92718" w:rsidRDefault="00D92718">
    <w:pPr>
      <w:spacing w:line="264" w:lineRule="auto"/>
      <w:rPr>
        <w:sz w:val="32"/>
        <w:szCs w:val="32"/>
      </w:rPr>
    </w:pPr>
    <w:r>
      <w:rPr>
        <w:sz w:val="32"/>
        <w:szCs w:val="32"/>
      </w:rPr>
      <w:t xml:space="preserve">                             </w:t>
    </w:r>
    <w:r w:rsidR="00504BFF">
      <w:rPr>
        <w:sz w:val="32"/>
        <w:szCs w:val="32"/>
      </w:rPr>
      <w:t xml:space="preserve">                             </w:t>
    </w:r>
    <w:r>
      <w:rPr>
        <w:sz w:val="32"/>
        <w:szCs w:val="32"/>
      </w:rPr>
      <w:t xml:space="preserve">       </w:t>
    </w:r>
    <w:r w:rsidRPr="00D92718">
      <w:rPr>
        <w:sz w:val="32"/>
        <w:szCs w:val="32"/>
      </w:rPr>
      <w:t>Essens</w:t>
    </w:r>
    <w:r w:rsidR="00504BFF">
      <w:rPr>
        <w:sz w:val="32"/>
        <w:szCs w:val="32"/>
      </w:rPr>
      <w:t>e</w:t>
    </w:r>
    <w:r w:rsidRPr="00D92718">
      <w:rPr>
        <w:sz w:val="32"/>
        <w:szCs w:val="32"/>
      </w:rPr>
      <w:t xml:space="preserve"> Volleyballiga</w:t>
    </w:r>
  </w:p>
  <w:p w14:paraId="6525F1F2" w14:textId="77777777" w:rsidR="003B01F7" w:rsidRDefault="0058761A">
    <w:pPr>
      <w:pStyle w:val="Header"/>
    </w:pPr>
    <w:r>
      <w:rPr>
        <w:noProof/>
        <w:lang w:eastAsia="nl-BE"/>
      </w:rPr>
      <w:pict w14:anchorId="48B43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79955" o:spid="_x0000_s2050" type="#_x0000_t75" alt="evllogo2" style="position:absolute;margin-left:0;margin-top:0;width:857.25pt;height:774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l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EA00" w14:textId="77777777" w:rsidR="003B01F7" w:rsidRDefault="0058761A">
    <w:pPr>
      <w:pStyle w:val="Header"/>
    </w:pPr>
    <w:r>
      <w:rPr>
        <w:noProof/>
        <w:lang w:eastAsia="nl-BE"/>
      </w:rPr>
      <w:pict w14:anchorId="70914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79953" o:spid="_x0000_s2049" type="#_x0000_t75" alt="evllogo2" style="position:absolute;margin-left:0;margin-top:0;width:857.25pt;height:774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l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38"/>
    <w:rsid w:val="000B0019"/>
    <w:rsid w:val="0033011D"/>
    <w:rsid w:val="003B01F7"/>
    <w:rsid w:val="00450AF7"/>
    <w:rsid w:val="00504BFF"/>
    <w:rsid w:val="0058761A"/>
    <w:rsid w:val="00740E19"/>
    <w:rsid w:val="007F724B"/>
    <w:rsid w:val="008B4C60"/>
    <w:rsid w:val="00BB599E"/>
    <w:rsid w:val="00C1195E"/>
    <w:rsid w:val="00C41338"/>
    <w:rsid w:val="00C748C9"/>
    <w:rsid w:val="00CF2FE5"/>
    <w:rsid w:val="00D92718"/>
    <w:rsid w:val="00F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29EB7E9"/>
  <w15:chartTrackingRefBased/>
  <w15:docId w15:val="{D07404EF-5848-4936-A943-419B776D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338"/>
    <w:rPr>
      <w:rFonts w:ascii="Times New Roman" w:eastAsia="Times New Roman" w:hAnsi="Times New Roman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1F7"/>
    <w:pPr>
      <w:tabs>
        <w:tab w:val="center" w:pos="4536"/>
        <w:tab w:val="right" w:pos="9072"/>
      </w:tabs>
    </w:pPr>
    <w:rPr>
      <w:rFonts w:ascii="Century Gothic" w:eastAsia="Century Gothic" w:hAnsi="Century Gothic"/>
      <w:sz w:val="22"/>
      <w:szCs w:val="22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01F7"/>
  </w:style>
  <w:style w:type="paragraph" w:styleId="Footer">
    <w:name w:val="footer"/>
    <w:basedOn w:val="Normal"/>
    <w:link w:val="FooterChar"/>
    <w:uiPriority w:val="99"/>
    <w:unhideWhenUsed/>
    <w:rsid w:val="003B01F7"/>
    <w:pPr>
      <w:tabs>
        <w:tab w:val="center" w:pos="4536"/>
        <w:tab w:val="right" w:pos="9072"/>
      </w:tabs>
    </w:pPr>
    <w:rPr>
      <w:rFonts w:ascii="Century Gothic" w:eastAsia="Century Gothic" w:hAnsi="Century Gothic"/>
      <w:sz w:val="22"/>
      <w:szCs w:val="22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01F7"/>
  </w:style>
  <w:style w:type="character" w:styleId="Hyperlink">
    <w:name w:val="Hyperlink"/>
    <w:uiPriority w:val="99"/>
    <w:unhideWhenUsed/>
    <w:rsid w:val="00D92718"/>
    <w:rPr>
      <w:color w:val="0563C1"/>
      <w:u w:val="single"/>
    </w:rPr>
  </w:style>
  <w:style w:type="paragraph" w:customStyle="1" w:styleId="Kookboekprofiel">
    <w:name w:val="Kookboekprofiel"/>
    <w:basedOn w:val="Normal"/>
    <w:rsid w:val="00C41338"/>
    <w:rPr>
      <w:rFonts w:ascii="Univers (WN)" w:hAnsi="Univers (WN)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ensevolleyballig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Documents\EVL\Sjabloon%20EVL%20-%20leeg%20%20W97-20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F:\Documents\EVL\Sjabloon EVL - leeg  W97-2003.dot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7143470</vt:i4>
      </vt:variant>
      <vt:variant>
        <vt:i4>0</vt:i4>
      </vt:variant>
      <vt:variant>
        <vt:i4>0</vt:i4>
      </vt:variant>
      <vt:variant>
        <vt:i4>5</vt:i4>
      </vt:variant>
      <vt:variant>
        <vt:lpwstr>http://www.essensevolleyballiga.be/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Ivens</dc:creator>
  <cp:keywords/>
  <dc:description/>
  <cp:lastModifiedBy>Sven Tas</cp:lastModifiedBy>
  <cp:revision>2</cp:revision>
  <dcterms:created xsi:type="dcterms:W3CDTF">2018-12-11T13:24:00Z</dcterms:created>
  <dcterms:modified xsi:type="dcterms:W3CDTF">2018-12-11T13:24:00Z</dcterms:modified>
</cp:coreProperties>
</file>